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bookmarkStart w:id="0" w:name="_GoBack"/>
      <w:bookmarkEnd w:id="0"/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491418" w:rsidRPr="00491418">
          <w:rPr>
            <w:rStyle w:val="a9"/>
          </w:rPr>
          <w:t>Акционерное общество "Реформа"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49141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F06873" w:rsidRDefault="0049141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F06873" w:rsidRDefault="004914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914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4914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914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914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914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914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49141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F06873" w:rsidRDefault="0049141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F06873" w:rsidRDefault="004914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914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4914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914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914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914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914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49141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F06873" w:rsidRDefault="0049141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F06873" w:rsidRDefault="004914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914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4914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914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914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914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914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49141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49141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4914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914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914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914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914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914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914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49141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49141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4914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914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914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914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914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914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914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46395" w:rsidRDefault="00F46395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46395">
              <w:rPr>
                <w:color w:val="000000"/>
                <w:sz w:val="16"/>
                <w:szCs w:val="16"/>
              </w:rPr>
              <w:t>параметры микроклимата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46395" w:rsidRDefault="00F46395" w:rsidP="00F46395">
            <w:pPr>
              <w:autoSpaceDE w:val="0"/>
              <w:autoSpaceDN w:val="0"/>
              <w:ind w:left="57"/>
              <w:rPr>
                <w:sz w:val="16"/>
                <w:szCs w:val="16"/>
                <w:lang w:val="en-US"/>
              </w:rPr>
            </w:pPr>
            <w:r w:rsidRPr="00F46395">
              <w:rPr>
                <w:color w:val="000000"/>
                <w:sz w:val="16"/>
                <w:szCs w:val="16"/>
              </w:rPr>
              <w:t>параметры световой среды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491418" w:rsidRPr="00F06873" w:rsidTr="004654AF">
        <w:tc>
          <w:tcPr>
            <w:tcW w:w="959" w:type="dxa"/>
            <w:shd w:val="clear" w:color="auto" w:fill="auto"/>
            <w:vAlign w:val="center"/>
          </w:tcPr>
          <w:p w:rsidR="00491418" w:rsidRPr="00F06873" w:rsidRDefault="004914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91418" w:rsidRPr="00491418" w:rsidRDefault="00491418" w:rsidP="001B19D8">
            <w:pPr>
              <w:jc w:val="center"/>
              <w:rPr>
                <w:b/>
                <w:sz w:val="18"/>
                <w:szCs w:val="18"/>
              </w:rPr>
            </w:pPr>
            <w:r w:rsidRPr="00491418">
              <w:rPr>
                <w:b/>
                <w:sz w:val="18"/>
                <w:szCs w:val="18"/>
              </w:rPr>
              <w:t>Отсутствует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418" w:rsidRPr="00F06873" w:rsidRDefault="004914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418" w:rsidRPr="00F06873" w:rsidRDefault="004914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418" w:rsidRPr="00F06873" w:rsidRDefault="004914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418" w:rsidRPr="00F06873" w:rsidRDefault="004914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418" w:rsidRPr="00F06873" w:rsidRDefault="004914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418" w:rsidRPr="00F06873" w:rsidRDefault="004914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418" w:rsidRPr="00F06873" w:rsidRDefault="004914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418" w:rsidRPr="00F06873" w:rsidRDefault="004914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418" w:rsidRPr="00F06873" w:rsidRDefault="004914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418" w:rsidRPr="00F06873" w:rsidRDefault="004914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418" w:rsidRPr="00F06873" w:rsidRDefault="004914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1418" w:rsidRPr="00F06873" w:rsidRDefault="004914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1418" w:rsidRPr="00F06873" w:rsidRDefault="004914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91418" w:rsidRPr="00F06873" w:rsidRDefault="004914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418" w:rsidRPr="00F06873" w:rsidRDefault="004914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1418" w:rsidRPr="00F06873" w:rsidRDefault="004914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418" w:rsidRPr="00F06873" w:rsidRDefault="004914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418" w:rsidRPr="00F06873" w:rsidRDefault="004914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418" w:rsidRPr="00F06873" w:rsidRDefault="004914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418" w:rsidRPr="00F06873" w:rsidRDefault="004914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1418" w:rsidRPr="00F06873" w:rsidRDefault="004914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91418" w:rsidRPr="00F06873" w:rsidRDefault="004914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1418" w:rsidRPr="00F06873" w:rsidTr="004654AF">
        <w:tc>
          <w:tcPr>
            <w:tcW w:w="959" w:type="dxa"/>
            <w:shd w:val="clear" w:color="auto" w:fill="auto"/>
            <w:vAlign w:val="center"/>
          </w:tcPr>
          <w:p w:rsidR="00491418" w:rsidRPr="00F06873" w:rsidRDefault="004914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1418" w:rsidRPr="00491418" w:rsidRDefault="004914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418" w:rsidRPr="00F06873" w:rsidRDefault="004914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418" w:rsidRPr="00F06873" w:rsidRDefault="004914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418" w:rsidRPr="00F06873" w:rsidRDefault="004914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418" w:rsidRPr="00F06873" w:rsidRDefault="004914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418" w:rsidRPr="00F06873" w:rsidRDefault="004914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418" w:rsidRPr="00F06873" w:rsidRDefault="004914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418" w:rsidRPr="00F06873" w:rsidRDefault="004914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418" w:rsidRPr="00F06873" w:rsidRDefault="004914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418" w:rsidRPr="00F06873" w:rsidRDefault="004914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418" w:rsidRPr="00F06873" w:rsidRDefault="004914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418" w:rsidRPr="00F06873" w:rsidRDefault="004914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1418" w:rsidRPr="00F06873" w:rsidRDefault="004914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1418" w:rsidRPr="00F06873" w:rsidRDefault="004914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1418" w:rsidRPr="00F06873" w:rsidRDefault="004914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418" w:rsidRPr="00F06873" w:rsidRDefault="004914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1418" w:rsidRPr="00F06873" w:rsidRDefault="004914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418" w:rsidRPr="00F06873" w:rsidRDefault="004914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418" w:rsidRPr="00F06873" w:rsidRDefault="004914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418" w:rsidRPr="00F06873" w:rsidRDefault="004914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418" w:rsidRPr="00F06873" w:rsidRDefault="004914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1418" w:rsidRPr="00F06873" w:rsidRDefault="004914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1418" w:rsidRPr="00F06873" w:rsidRDefault="004914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491418">
          <w:rPr>
            <w:rStyle w:val="a9"/>
          </w:rPr>
          <w:t>30.10.2023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sectPr w:rsidR="004654AF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9D8" w:rsidRDefault="00C649D8" w:rsidP="00491418">
      <w:r>
        <w:separator/>
      </w:r>
    </w:p>
  </w:endnote>
  <w:endnote w:type="continuationSeparator" w:id="0">
    <w:p w:rsidR="00C649D8" w:rsidRDefault="00C649D8" w:rsidP="00491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9D8" w:rsidRDefault="00C649D8" w:rsidP="00491418">
      <w:r>
        <w:separator/>
      </w:r>
    </w:p>
  </w:footnote>
  <w:footnote w:type="continuationSeparator" w:id="0">
    <w:p w:rsidR="00C649D8" w:rsidRDefault="00C649D8" w:rsidP="004914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activedoc_name" w:val="Документ27"/>
    <w:docVar w:name="adv_info1" w:val="     "/>
    <w:docVar w:name="adv_info2" w:val="     "/>
    <w:docVar w:name="adv_info3" w:val="     "/>
    <w:docVar w:name="att_org_adr" w:val="628600, Ханты-Мансийский автономный округ-Югра, Г. О. НИЖНЕВАРТОВСК, Г. НИЖНЕВАРТОВСК, УЛ. ИНДУСТРИАЛЬНАЯ, ЗД. 30, СТР. 2, ПОМЕЩ. 14"/>
    <w:docVar w:name="att_org_name" w:val="Общество с ограниченной ответственностью «Учебно-методический центр «Статус» "/>
    <w:docVar w:name="att_org_reg_date" w:val="23.03.2023"/>
    <w:docVar w:name="att_org_reg_num" w:val="636"/>
    <w:docVar w:name="boss_fio" w:val="Шамрай Нонна Викторовна"/>
    <w:docVar w:name="ceh_info" w:val="Акционерное общество &quot;Реформа&quot;"/>
    <w:docVar w:name="doc_name" w:val="Документ27"/>
    <w:docVar w:name="doc_type" w:val="5"/>
    <w:docVar w:name="fill_date" w:val="30.10.2023"/>
    <w:docVar w:name="org_guid" w:val="DC68EDD4E1FA44319F133971C1A3DD8D"/>
    <w:docVar w:name="org_id" w:val="3"/>
    <w:docVar w:name="org_name" w:val="     "/>
    <w:docVar w:name="pers_guids" w:val="46BC70A9D76A4A82A813D537E8BF6DFC@099-770-048 26"/>
    <w:docVar w:name="pers_snils" w:val="46BC70A9D76A4A82A813D537E8BF6DFC@099-770-048 26"/>
    <w:docVar w:name="podr_id" w:val="org_3"/>
    <w:docVar w:name="pred_dolg" w:val="Генеральный директор АО &quot;Реформа&quot;"/>
    <w:docVar w:name="pred_fio" w:val="Болотова Е.А."/>
    <w:docVar w:name="rbtd_adr" w:val="     "/>
    <w:docVar w:name="rbtd_name" w:val="Акционерное общество &quot;Реформа&quot;"/>
    <w:docVar w:name="step_test" w:val="6"/>
    <w:docVar w:name="sv_docs" w:val="1"/>
  </w:docVars>
  <w:rsids>
    <w:rsidRoot w:val="00491418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2E2DED"/>
    <w:rsid w:val="003A1C01"/>
    <w:rsid w:val="003A2259"/>
    <w:rsid w:val="003C3080"/>
    <w:rsid w:val="003C79E5"/>
    <w:rsid w:val="003F4B55"/>
    <w:rsid w:val="00450E3E"/>
    <w:rsid w:val="004654AF"/>
    <w:rsid w:val="00491418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B2857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649D8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46395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49141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91418"/>
    <w:rPr>
      <w:sz w:val="24"/>
    </w:rPr>
  </w:style>
  <w:style w:type="paragraph" w:styleId="ad">
    <w:name w:val="footer"/>
    <w:basedOn w:val="a"/>
    <w:link w:val="ae"/>
    <w:rsid w:val="0049141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9141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49141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91418"/>
    <w:rPr>
      <w:sz w:val="24"/>
    </w:rPr>
  </w:style>
  <w:style w:type="paragraph" w:styleId="ad">
    <w:name w:val="footer"/>
    <w:basedOn w:val="a"/>
    <w:link w:val="ae"/>
    <w:rsid w:val="0049141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9141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SPecialiST RePack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ЦОТ-ПК</dc:creator>
  <cp:lastModifiedBy>Slinkina_NA</cp:lastModifiedBy>
  <cp:revision>3</cp:revision>
  <dcterms:created xsi:type="dcterms:W3CDTF">2023-11-07T17:17:00Z</dcterms:created>
  <dcterms:modified xsi:type="dcterms:W3CDTF">2023-11-30T11:37:00Z</dcterms:modified>
</cp:coreProperties>
</file>